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EF" w:rsidRPr="00C56350" w:rsidRDefault="006B0AEF" w:rsidP="00C56350">
      <w:pPr>
        <w:spacing w:after="0"/>
        <w:rPr>
          <w:rFonts w:ascii="Times New Roman" w:eastAsia="MS ??" w:hAnsi="Times New Roman"/>
          <w:b/>
          <w:bCs/>
        </w:rPr>
      </w:pPr>
      <w:r w:rsidRPr="00C56350">
        <w:rPr>
          <w:rFonts w:ascii="Times New Roman" w:eastAsia="MS ??" w:hAnsi="Times New Roman"/>
          <w:b/>
          <w:bCs/>
        </w:rPr>
        <w:t xml:space="preserve">Form </w:t>
      </w:r>
      <w:r>
        <w:rPr>
          <w:rFonts w:ascii="Times New Roman" w:eastAsia="MS ??" w:hAnsi="Times New Roman"/>
          <w:b/>
          <w:bCs/>
        </w:rPr>
        <w:t>8</w:t>
      </w:r>
      <w:r w:rsidRPr="00C56350">
        <w:rPr>
          <w:rFonts w:ascii="Times New Roman" w:eastAsia="MS ??" w:hAnsi="Times New Roman"/>
          <w:b/>
          <w:bCs/>
        </w:rPr>
        <w:t>a</w:t>
      </w:r>
    </w:p>
    <w:p w:rsidR="006B0AEF" w:rsidRDefault="006B0AEF" w:rsidP="004910E6">
      <w:pPr>
        <w:rPr>
          <w:rFonts w:ascii="Times New Roman" w:hAnsi="Times New Roman"/>
          <w:b/>
          <w:bCs/>
        </w:rPr>
      </w:pPr>
      <w:r w:rsidRPr="00E827F7">
        <w:rPr>
          <w:rFonts w:ascii="Times New Roman" w:hAnsi="Times New Roman"/>
          <w:b/>
          <w:bCs/>
        </w:rPr>
        <w:t>Adaptive Reuse/New Construction</w:t>
      </w:r>
    </w:p>
    <w:p w:rsidR="006B0AEF" w:rsidRPr="00C56350" w:rsidRDefault="006B0AEF" w:rsidP="00C56350">
      <w:pPr>
        <w:spacing w:after="0"/>
        <w:rPr>
          <w:rFonts w:ascii="Times New Roman" w:eastAsia="MS ??" w:hAnsi="Times New Roman"/>
          <w:b/>
          <w:bCs/>
        </w:rPr>
      </w:pPr>
      <w:r w:rsidRPr="00C56350">
        <w:rPr>
          <w:rFonts w:ascii="Times New Roman" w:eastAsia="MS ??" w:hAnsi="Times New Roman"/>
          <w:b/>
          <w:bCs/>
        </w:rPr>
        <w:t>Municipality Funding Application (for municipal partnerships only)</w:t>
      </w:r>
    </w:p>
    <w:p w:rsidR="006B0AEF" w:rsidRDefault="006B0AEF" w:rsidP="00747C94">
      <w:pPr>
        <w:rPr>
          <w:rFonts w:ascii="Times New Roman" w:hAnsi="Times New Roman"/>
          <w:bCs/>
        </w:rPr>
      </w:pPr>
    </w:p>
    <w:p w:rsidR="006B0AEF" w:rsidRDefault="006B0AEF" w:rsidP="00747C9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Gardiner F</w:t>
      </w:r>
      <w:r w:rsidRPr="00B761FC">
        <w:rPr>
          <w:rFonts w:ascii="Times New Roman" w:hAnsi="Times New Roman"/>
          <w:bCs/>
        </w:rPr>
        <w:t>oundation makes grants to support construction or major renovation of buildings that are owned and</w:t>
      </w:r>
      <w:r>
        <w:rPr>
          <w:rFonts w:ascii="Times New Roman" w:hAnsi="Times New Roman"/>
          <w:bCs/>
        </w:rPr>
        <w:t>/or</w:t>
      </w:r>
      <w:r w:rsidRPr="00B761FC">
        <w:rPr>
          <w:rFonts w:ascii="Times New Roman" w:hAnsi="Times New Roman"/>
          <w:bCs/>
        </w:rPr>
        <w:t xml:space="preserve"> used by </w:t>
      </w:r>
      <w:r>
        <w:rPr>
          <w:rFonts w:ascii="Times New Roman" w:hAnsi="Times New Roman"/>
          <w:bCs/>
        </w:rPr>
        <w:t xml:space="preserve">501(c)(3) </w:t>
      </w:r>
      <w:r w:rsidRPr="00B761FC">
        <w:rPr>
          <w:rFonts w:ascii="Times New Roman" w:hAnsi="Times New Roman"/>
          <w:bCs/>
        </w:rPr>
        <w:t>nonprofit organizations</w:t>
      </w:r>
      <w:r>
        <w:rPr>
          <w:rFonts w:ascii="Times New Roman" w:hAnsi="Times New Roman"/>
          <w:bCs/>
        </w:rPr>
        <w:t xml:space="preserve"> to amplify their impact in their communities</w:t>
      </w:r>
      <w:r w:rsidRPr="00B761FC">
        <w:rPr>
          <w:rFonts w:ascii="Times New Roman" w:hAnsi="Times New Roman"/>
          <w:bCs/>
        </w:rPr>
        <w:t>.</w:t>
      </w:r>
    </w:p>
    <w:p w:rsidR="006B0AEF" w:rsidRDefault="006B0AEF" w:rsidP="00747C94">
      <w:pPr>
        <w:jc w:val="both"/>
        <w:rPr>
          <w:rFonts w:ascii="Times New Roman" w:hAnsi="Times New Roman"/>
          <w:bCs/>
        </w:rPr>
      </w:pPr>
      <w:r w:rsidRPr="00B761FC">
        <w:rPr>
          <w:rFonts w:ascii="Times New Roman" w:hAnsi="Times New Roman"/>
          <w:b/>
          <w:bCs/>
        </w:rPr>
        <w:t xml:space="preserve">All </w:t>
      </w:r>
      <w:r>
        <w:rPr>
          <w:rFonts w:ascii="Times New Roman" w:hAnsi="Times New Roman"/>
          <w:b/>
          <w:bCs/>
        </w:rPr>
        <w:t>applicants</w:t>
      </w:r>
      <w:r w:rsidRPr="00B761FC">
        <w:rPr>
          <w:rFonts w:ascii="Times New Roman" w:hAnsi="Times New Roman"/>
          <w:bCs/>
        </w:rPr>
        <w:t xml:space="preserve"> requesting funding for projects</w:t>
      </w:r>
      <w:r>
        <w:rPr>
          <w:rFonts w:ascii="Times New Roman" w:hAnsi="Times New Roman"/>
          <w:bCs/>
        </w:rPr>
        <w:t xml:space="preserve"> involving real property (e.g., construction or renovation) </w:t>
      </w:r>
      <w:r w:rsidRPr="00B761FC">
        <w:rPr>
          <w:rFonts w:ascii="Times New Roman" w:hAnsi="Times New Roman"/>
          <w:bCs/>
          <w:u w:val="single"/>
        </w:rPr>
        <w:t xml:space="preserve">must </w:t>
      </w:r>
      <w:r>
        <w:rPr>
          <w:rFonts w:ascii="Times New Roman" w:hAnsi="Times New Roman"/>
          <w:bCs/>
          <w:u w:val="single"/>
        </w:rPr>
        <w:t>sumit the following documentation:</w:t>
      </w:r>
    </w:p>
    <w:p w:rsidR="006B0AEF" w:rsidRDefault="006B0AEF" w:rsidP="0074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Proof of established match to the funding requested in your application;</w:t>
      </w:r>
    </w:p>
    <w:p w:rsidR="006B0AEF" w:rsidRDefault="006B0AEF" w:rsidP="0074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Proof of Property Ownership (e.g., deed, lease, cooperation letter, etc.);</w:t>
      </w:r>
    </w:p>
    <w:p w:rsidR="006B0AEF" w:rsidRDefault="006B0AEF" w:rsidP="0074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Commercial </w:t>
      </w:r>
      <w:r w:rsidRPr="00B761FC">
        <w:rPr>
          <w:rFonts w:ascii="Times New Roman" w:hAnsi="Times New Roman" w:cs="Times New Roman"/>
          <w:bCs/>
        </w:rPr>
        <w:t>General Liability (GCL) for the entirety of the grant period</w:t>
      </w:r>
      <w:r>
        <w:rPr>
          <w:rFonts w:ascii="Times New Roman" w:hAnsi="Times New Roman" w:cs="Times New Roman"/>
          <w:bCs/>
        </w:rPr>
        <w:t xml:space="preserve">; </w:t>
      </w:r>
    </w:p>
    <w:p w:rsidR="006B0AEF" w:rsidRDefault="006B0AEF" w:rsidP="0074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B761FC">
        <w:rPr>
          <w:rFonts w:ascii="Times New Roman" w:hAnsi="Times New Roman" w:cs="Times New Roman"/>
          <w:bCs/>
        </w:rPr>
        <w:t>Certification by an Insurance Broker or Agent – to ensure the GCL info is accurate</w:t>
      </w:r>
      <w:r>
        <w:rPr>
          <w:rFonts w:ascii="Times New Roman" w:hAnsi="Times New Roman" w:cs="Times New Roman"/>
          <w:bCs/>
        </w:rPr>
        <w:t>;</w:t>
      </w:r>
    </w:p>
    <w:p w:rsidR="006B0AEF" w:rsidRDefault="006B0AEF" w:rsidP="0074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Proof of Contracted Services Estimate (e.g., plumbers, electricians, signage, etc.);</w:t>
      </w:r>
    </w:p>
    <w:p w:rsidR="006B0AEF" w:rsidRDefault="006B0AEF" w:rsidP="0074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Proof of Building Permits in Place;</w:t>
      </w:r>
    </w:p>
    <w:p w:rsidR="006B0AEF" w:rsidRDefault="006B0AEF" w:rsidP="00747C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Letter from a representative from the municipality approving the project and their review of the grant application;</w:t>
      </w:r>
    </w:p>
    <w:p w:rsidR="006B0AEF" w:rsidRDefault="006B0AEF" w:rsidP="00747C94">
      <w:pPr>
        <w:rPr>
          <w:rFonts w:ascii="Times New Roman" w:hAnsi="Times New Roman"/>
          <w:bCs/>
        </w:rPr>
      </w:pPr>
      <w:r w:rsidRPr="0062064F">
        <w:rPr>
          <w:rFonts w:ascii="Times New Roman" w:hAnsi="Times New Roman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85pt;height:1.5pt" o:hrpct="0" o:hralign="center" o:hr="t">
            <v:imagedata r:id="rId7" o:title=""/>
          </v:shape>
        </w:pict>
      </w: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 xml:space="preserve">Municipality: </w:t>
      </w:r>
      <w:smartTag w:uri="urn:schemas-microsoft-com:office:smarttags" w:element="PlaceName">
        <w:smartTag w:uri="urn:schemas-microsoft-com:office:smarttags" w:element="place">
          <w:r w:rsidRPr="00C56350">
            <w:rPr>
              <w:rFonts w:ascii="Times New Roman" w:eastAsia="MS ??" w:hAnsi="Times New Roman"/>
            </w:rPr>
            <w:t>___________________________________</w:t>
          </w:r>
        </w:smartTag>
        <w:r>
          <w:rPr>
            <w:rFonts w:ascii="Times New Roman" w:eastAsia="MS ??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eastAsia="MS ??" w:hAnsi="Times New Roman"/>
            </w:rPr>
            <w:t>County</w:t>
          </w:r>
        </w:smartTag>
      </w:smartTag>
      <w:r>
        <w:rPr>
          <w:rFonts w:ascii="Times New Roman" w:eastAsia="MS ??" w:hAnsi="Times New Roman"/>
        </w:rPr>
        <w:t>: _________________</w:t>
      </w:r>
    </w:p>
    <w:p w:rsidR="006B0AEF" w:rsidRDefault="006B0AEF" w:rsidP="00917407">
      <w:pPr>
        <w:spacing w:after="0"/>
        <w:jc w:val="both"/>
        <w:rPr>
          <w:rFonts w:ascii="Times New Roman" w:eastAsia="MS ??" w:hAnsi="Times New Roman"/>
        </w:rPr>
      </w:pPr>
    </w:p>
    <w:p w:rsidR="006B0AEF" w:rsidRPr="00C56350" w:rsidRDefault="006B0AEF" w:rsidP="00917407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>Contact Name: ____________________ Contact Phone: ______________________</w:t>
      </w:r>
      <w:r>
        <w:rPr>
          <w:rFonts w:ascii="Times New Roman" w:eastAsia="MS ??" w:hAnsi="Times New Roman"/>
        </w:rPr>
        <w:t>___</w:t>
      </w:r>
    </w:p>
    <w:p w:rsidR="006B0AEF" w:rsidRDefault="006B0AEF" w:rsidP="00917407">
      <w:pPr>
        <w:spacing w:after="0"/>
        <w:jc w:val="both"/>
        <w:rPr>
          <w:rFonts w:ascii="Times New Roman" w:eastAsia="MS ??" w:hAnsi="Times New Roman"/>
        </w:rPr>
      </w:pPr>
    </w:p>
    <w:p w:rsidR="006B0AEF" w:rsidRDefault="006B0AEF" w:rsidP="00917407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>Contact Email: ____________</w:t>
      </w:r>
      <w:r>
        <w:rPr>
          <w:rFonts w:ascii="Times New Roman" w:eastAsia="MS ??" w:hAnsi="Times New Roman"/>
        </w:rPr>
        <w:t>________ Contact Address</w:t>
      </w:r>
      <w:r w:rsidRPr="00C56350">
        <w:rPr>
          <w:rFonts w:ascii="Times New Roman" w:eastAsia="MS ??" w:hAnsi="Times New Roman"/>
        </w:rPr>
        <w:t>: _____</w:t>
      </w:r>
      <w:r>
        <w:rPr>
          <w:rFonts w:ascii="Times New Roman" w:eastAsia="MS ??" w:hAnsi="Times New Roman"/>
        </w:rPr>
        <w:t>_____________</w:t>
      </w:r>
      <w:r w:rsidRPr="00C56350">
        <w:rPr>
          <w:rFonts w:ascii="Times New Roman" w:eastAsia="MS ??" w:hAnsi="Times New Roman"/>
        </w:rPr>
        <w:t>_____</w:t>
      </w:r>
      <w:r>
        <w:rPr>
          <w:rFonts w:ascii="Times New Roman" w:eastAsia="MS ??" w:hAnsi="Times New Roman"/>
        </w:rPr>
        <w:t>_</w:t>
      </w: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Pr="00C56350" w:rsidRDefault="006B0AEF" w:rsidP="00917407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>Project Name: ______________________________________________________</w:t>
      </w:r>
      <w:r>
        <w:rPr>
          <w:rFonts w:ascii="Times New Roman" w:eastAsia="MS ??" w:hAnsi="Times New Roman"/>
        </w:rPr>
        <w:t>_____</w:t>
      </w: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>Project Address: _______________________________________________________</w:t>
      </w:r>
      <w:r>
        <w:rPr>
          <w:rFonts w:ascii="Times New Roman" w:eastAsia="MS ??" w:hAnsi="Times New Roman"/>
        </w:rPr>
        <w:t>__</w:t>
      </w:r>
    </w:p>
    <w:p w:rsidR="006B0AEF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Pr="00C56350" w:rsidRDefault="006B0AEF" w:rsidP="00917407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>Federal IRS Tax Exempt No: ______________________________________________</w:t>
      </w:r>
      <w:r>
        <w:rPr>
          <w:rFonts w:ascii="Times New Roman" w:eastAsia="MS ??" w:hAnsi="Times New Roman"/>
        </w:rPr>
        <w:t>_</w:t>
      </w:r>
    </w:p>
    <w:p w:rsidR="006B0AEF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>Total Project Cost:</w:t>
      </w:r>
      <w:r w:rsidRPr="00C56350">
        <w:rPr>
          <w:rFonts w:ascii="Times New Roman" w:eastAsia="MS ??" w:hAnsi="Times New Roman"/>
        </w:rPr>
        <w:t>________________ Requested Amount: ________________</w:t>
      </w:r>
      <w:r>
        <w:rPr>
          <w:rFonts w:ascii="Times New Roman" w:eastAsia="MS ??" w:hAnsi="Times New Roman"/>
        </w:rPr>
        <w:t>_____</w:t>
      </w:r>
      <w:r w:rsidRPr="00C56350">
        <w:rPr>
          <w:rFonts w:ascii="Times New Roman" w:eastAsia="MS ??" w:hAnsi="Times New Roman"/>
        </w:rPr>
        <w:t>__</w:t>
      </w: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>Proposed Eligible Use: ____________________</w:t>
      </w:r>
      <w:r>
        <w:rPr>
          <w:rFonts w:ascii="Times New Roman" w:eastAsia="MS ??" w:hAnsi="Times New Roman"/>
        </w:rPr>
        <w:t>_________________________</w:t>
      </w:r>
      <w:r w:rsidRPr="00C56350">
        <w:rPr>
          <w:rFonts w:ascii="Times New Roman" w:eastAsia="MS ??" w:hAnsi="Times New Roman"/>
        </w:rPr>
        <w:t>_______</w:t>
      </w: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  <w:r>
        <w:rPr>
          <w:rFonts w:ascii="Times New Roman" w:eastAsia="MS ??" w:hAnsi="Times New Roman"/>
        </w:rPr>
        <w:t xml:space="preserve">Proposed </w:t>
      </w:r>
      <w:r w:rsidRPr="00C56350">
        <w:rPr>
          <w:rFonts w:ascii="Times New Roman" w:eastAsia="MS ??" w:hAnsi="Times New Roman"/>
        </w:rPr>
        <w:t>Location: _________________________________</w:t>
      </w:r>
      <w:r>
        <w:rPr>
          <w:rFonts w:ascii="Times New Roman" w:eastAsia="MS ??" w:hAnsi="Times New Roman"/>
        </w:rPr>
        <w:t>______________________</w:t>
      </w: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 xml:space="preserve"> </w:t>
      </w:r>
    </w:p>
    <w:p w:rsidR="006B0AEF" w:rsidRDefault="006B0AEF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>List all communities served by proposal: ____________</w:t>
      </w:r>
      <w:r>
        <w:rPr>
          <w:rFonts w:ascii="Times New Roman" w:eastAsia="MS ??" w:hAnsi="Times New Roman"/>
        </w:rPr>
        <w:t>____</w:t>
      </w:r>
      <w:r w:rsidRPr="00C56350">
        <w:rPr>
          <w:rFonts w:ascii="Times New Roman" w:eastAsia="MS ??" w:hAnsi="Times New Roman"/>
        </w:rPr>
        <w:t>______________________</w:t>
      </w: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Default="006B0AEF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 xml:space="preserve">Is the </w:t>
      </w:r>
      <w:r>
        <w:rPr>
          <w:rFonts w:ascii="Times New Roman" w:eastAsia="MS ??" w:hAnsi="Times New Roman"/>
        </w:rPr>
        <w:t>property</w:t>
      </w:r>
      <w:r w:rsidRPr="00C56350">
        <w:rPr>
          <w:rFonts w:ascii="Times New Roman" w:eastAsia="MS ??" w:hAnsi="Times New Roman"/>
        </w:rPr>
        <w:t xml:space="preserve"> listed on the National Register of Historic Places?         (</w:t>
      </w:r>
      <w:r w:rsidRPr="00C56350">
        <w:rPr>
          <w:rFonts w:ascii="Times New Roman" w:eastAsia="MS ??" w:hAnsi="Times New Roman"/>
          <w:b/>
          <w:sz w:val="19"/>
        </w:rPr>
        <w:t>Please circle Y or N)</w:t>
      </w:r>
      <w:r w:rsidRPr="00C56350">
        <w:rPr>
          <w:rFonts w:ascii="Times New Roman" w:eastAsia="MS ??" w:hAnsi="Times New Roman"/>
        </w:rPr>
        <w:t xml:space="preserve"> Y or N</w:t>
      </w:r>
    </w:p>
    <w:p w:rsidR="006B0AEF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 xml:space="preserve">Is the </w:t>
      </w:r>
      <w:r>
        <w:rPr>
          <w:rFonts w:ascii="Times New Roman" w:eastAsia="MS ??" w:hAnsi="Times New Roman"/>
        </w:rPr>
        <w:t>property</w:t>
      </w:r>
      <w:r w:rsidRPr="00C56350">
        <w:rPr>
          <w:rFonts w:ascii="Times New Roman" w:eastAsia="MS ??" w:hAnsi="Times New Roman"/>
        </w:rPr>
        <w:t xml:space="preserve"> </w:t>
      </w:r>
      <w:r>
        <w:rPr>
          <w:rFonts w:ascii="Times New Roman" w:eastAsia="MS ??" w:hAnsi="Times New Roman"/>
        </w:rPr>
        <w:t xml:space="preserve">eligible for </w:t>
      </w:r>
      <w:r w:rsidRPr="00C56350">
        <w:rPr>
          <w:rFonts w:ascii="Times New Roman" w:eastAsia="MS ??" w:hAnsi="Times New Roman"/>
        </w:rPr>
        <w:t>list</w:t>
      </w:r>
      <w:r>
        <w:rPr>
          <w:rFonts w:ascii="Times New Roman" w:eastAsia="MS ??" w:hAnsi="Times New Roman"/>
        </w:rPr>
        <w:t>ing</w:t>
      </w:r>
      <w:r w:rsidRPr="00C56350">
        <w:rPr>
          <w:rFonts w:ascii="Times New Roman" w:eastAsia="MS ??" w:hAnsi="Times New Roman"/>
        </w:rPr>
        <w:t xml:space="preserve"> on the National Register of Historic Places?         (</w:t>
      </w:r>
      <w:r w:rsidRPr="00C56350">
        <w:rPr>
          <w:rFonts w:ascii="Times New Roman" w:eastAsia="MS ??" w:hAnsi="Times New Roman"/>
          <w:b/>
          <w:sz w:val="19"/>
        </w:rPr>
        <w:t>Please circle Y or N)</w:t>
      </w:r>
      <w:r w:rsidRPr="00C56350">
        <w:rPr>
          <w:rFonts w:ascii="Times New Roman" w:eastAsia="MS ??" w:hAnsi="Times New Roman"/>
        </w:rPr>
        <w:t xml:space="preserve"> Y or N</w:t>
      </w:r>
    </w:p>
    <w:p w:rsidR="006B0AEF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 xml:space="preserve">Is the </w:t>
      </w:r>
      <w:r>
        <w:rPr>
          <w:rFonts w:ascii="Times New Roman" w:eastAsia="MS ??" w:hAnsi="Times New Roman"/>
        </w:rPr>
        <w:t>property</w:t>
      </w:r>
      <w:r w:rsidRPr="00C56350">
        <w:rPr>
          <w:rFonts w:ascii="Times New Roman" w:eastAsia="MS ??" w:hAnsi="Times New Roman"/>
        </w:rPr>
        <w:t xml:space="preserve"> located within or directly adjacent to a historic district? (</w:t>
      </w:r>
      <w:r w:rsidRPr="00C56350">
        <w:rPr>
          <w:rFonts w:ascii="Times New Roman" w:eastAsia="MS ??" w:hAnsi="Times New Roman"/>
          <w:b/>
          <w:sz w:val="19"/>
        </w:rPr>
        <w:t>Please circle Y or N)</w:t>
      </w:r>
      <w:r w:rsidRPr="00C56350">
        <w:rPr>
          <w:rFonts w:ascii="Times New Roman" w:eastAsia="MS ??" w:hAnsi="Times New Roman"/>
        </w:rPr>
        <w:t xml:space="preserve"> Y or N</w:t>
      </w:r>
    </w:p>
    <w:p w:rsidR="006B0AEF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 xml:space="preserve">If your answer is yes to any of the above questions, is your project plan in compliance with </w:t>
      </w:r>
      <w:r>
        <w:rPr>
          <w:rFonts w:ascii="Times New Roman" w:eastAsia="MS ??" w:hAnsi="Times New Roman"/>
        </w:rPr>
        <w:t>all relevant municipal P</w:t>
      </w:r>
      <w:r w:rsidRPr="00C56350">
        <w:rPr>
          <w:rFonts w:ascii="Times New Roman" w:eastAsia="MS ??" w:hAnsi="Times New Roman"/>
        </w:rPr>
        <w:t>lanning Commission’s Historic Preservation policies and codes? (</w:t>
      </w:r>
      <w:r w:rsidRPr="00C56350">
        <w:rPr>
          <w:rFonts w:ascii="Times New Roman" w:eastAsia="MS ??" w:hAnsi="Times New Roman"/>
          <w:b/>
          <w:sz w:val="19"/>
        </w:rPr>
        <w:t>Please circle Y or N)</w:t>
      </w:r>
      <w:r w:rsidRPr="00C56350">
        <w:rPr>
          <w:rFonts w:ascii="Times New Roman" w:eastAsia="MS ??" w:hAnsi="Times New Roman"/>
        </w:rPr>
        <w:t xml:space="preserve">  Y or N</w:t>
      </w:r>
    </w:p>
    <w:p w:rsidR="006B0AEF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Default="006B0AEF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>What is the archaeological, architectural, cultural or historical significance of the project?</w:t>
      </w:r>
    </w:p>
    <w:p w:rsidR="006B0AEF" w:rsidRPr="00204253" w:rsidRDefault="006B0AEF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6B0AEF" w:rsidRPr="00204253" w:rsidRDefault="006B0AEF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20425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</w:t>
      </w:r>
    </w:p>
    <w:p w:rsidR="006B0AEF" w:rsidRPr="00204253" w:rsidRDefault="006B0AEF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6B0AEF" w:rsidRPr="00204253" w:rsidRDefault="006B0AEF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6B0AEF" w:rsidRPr="00204253" w:rsidRDefault="006B0AEF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204253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  <w:r w:rsidRPr="0020425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</w:t>
      </w:r>
    </w:p>
    <w:p w:rsidR="006B0AEF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  <w:r w:rsidRPr="00C56350">
        <w:rPr>
          <w:rFonts w:ascii="Times New Roman" w:eastAsia="MS ??" w:hAnsi="Times New Roman"/>
        </w:rPr>
        <w:t>Please describe the appropriateness of the project to meet the needs of the property.</w:t>
      </w:r>
    </w:p>
    <w:p w:rsidR="006B0AEF" w:rsidRPr="00204253" w:rsidRDefault="006B0AEF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6B0AEF" w:rsidRPr="00204253" w:rsidRDefault="006B0AEF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20425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</w:t>
      </w:r>
    </w:p>
    <w:p w:rsidR="006B0AEF" w:rsidRPr="00204253" w:rsidRDefault="006B0AEF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6B0AEF" w:rsidRPr="00204253" w:rsidRDefault="006B0AEF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6B0AEF" w:rsidRPr="00204253" w:rsidRDefault="006B0AEF" w:rsidP="00C56350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204253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  <w:r w:rsidRPr="0020425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</w:t>
      </w:r>
    </w:p>
    <w:p w:rsidR="006B0AEF" w:rsidRPr="00C56350" w:rsidRDefault="006B0AEF" w:rsidP="00C56350">
      <w:pPr>
        <w:spacing w:after="0"/>
        <w:jc w:val="both"/>
        <w:rPr>
          <w:rFonts w:ascii="Times New Roman" w:eastAsia="MS ??" w:hAnsi="Times New Roman"/>
        </w:rPr>
      </w:pPr>
    </w:p>
    <w:p w:rsidR="006B0AEF" w:rsidRDefault="006B0AEF" w:rsidP="003C293E">
      <w:pPr>
        <w:jc w:val="center"/>
        <w:rPr>
          <w:rFonts w:ascii="Times New Roman" w:hAnsi="Times New Roman"/>
          <w:b/>
          <w:bCs/>
          <w:u w:val="single"/>
        </w:rPr>
      </w:pPr>
      <w:r w:rsidRPr="003C293E">
        <w:rPr>
          <w:rFonts w:ascii="Times New Roman" w:hAnsi="Times New Roman"/>
          <w:b/>
          <w:bCs/>
          <w:u w:val="single"/>
        </w:rPr>
        <w:br w:type="page"/>
      </w:r>
    </w:p>
    <w:p w:rsidR="006B0AEF" w:rsidRDefault="006B0AEF" w:rsidP="003C293E">
      <w:pPr>
        <w:jc w:val="center"/>
        <w:rPr>
          <w:rFonts w:ascii="Times New Roman" w:hAnsi="Times New Roman"/>
          <w:b/>
          <w:bCs/>
          <w:u w:val="single"/>
        </w:rPr>
      </w:pPr>
      <w:r w:rsidRPr="003C293E">
        <w:rPr>
          <w:rFonts w:ascii="Times New Roman" w:hAnsi="Times New Roman"/>
          <w:b/>
          <w:bCs/>
          <w:u w:val="single"/>
        </w:rPr>
        <w:t>CERTIFICATION BY INSURANCE BROKER OR AGENT</w:t>
      </w:r>
    </w:p>
    <w:p w:rsidR="006B0AEF" w:rsidRDefault="006B0AEF" w:rsidP="003C293E">
      <w:pPr>
        <w:jc w:val="both"/>
        <w:rPr>
          <w:rFonts w:ascii="Times New Roman" w:hAnsi="Times New Roman"/>
          <w:b/>
          <w:bCs/>
          <w:u w:val="single"/>
        </w:rPr>
      </w:pPr>
    </w:p>
    <w:p w:rsidR="006B0AEF" w:rsidRDefault="006B0AEF" w:rsidP="003C293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undersigned insurance broker or agent represents to the Gardiner Foundation that the attached Certificate of Insurance is accurate in all material respects.</w:t>
      </w:r>
    </w:p>
    <w:p w:rsidR="006B0AEF" w:rsidRDefault="006B0AEF" w:rsidP="003C293E">
      <w:pPr>
        <w:jc w:val="both"/>
        <w:rPr>
          <w:rFonts w:ascii="Times New Roman" w:hAnsi="Times New Roman"/>
          <w:bCs/>
        </w:rPr>
      </w:pPr>
    </w:p>
    <w:p w:rsidR="006B0AEF" w:rsidRDefault="006B0AEF" w:rsidP="003C293E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</w:t>
      </w:r>
    </w:p>
    <w:p w:rsidR="006B0AEF" w:rsidRDefault="006B0AEF" w:rsidP="003C293E">
      <w:r>
        <w:tab/>
      </w:r>
      <w:r>
        <w:tab/>
        <w:t xml:space="preserve">  [Address of broker or agent (typewritten)]</w:t>
      </w:r>
    </w:p>
    <w:p w:rsidR="006B0AEF" w:rsidRDefault="006B0AEF" w:rsidP="003C293E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</w:t>
      </w:r>
    </w:p>
    <w:p w:rsidR="006B0AEF" w:rsidRDefault="006B0AEF" w:rsidP="003C293E">
      <w:r>
        <w:tab/>
      </w:r>
      <w:r>
        <w:tab/>
        <w:t xml:space="preserve">  [Email address of broker or agent (typewritten)]</w:t>
      </w:r>
    </w:p>
    <w:p w:rsidR="006B0AEF" w:rsidRDefault="006B0AEF" w:rsidP="008C2AFC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</w:t>
      </w:r>
    </w:p>
    <w:p w:rsidR="006B0AEF" w:rsidRDefault="006B0AEF" w:rsidP="008C2AFC">
      <w:r>
        <w:tab/>
      </w:r>
      <w:r>
        <w:tab/>
        <w:t xml:space="preserve">  [Phone number/Fax number of broker or agent (typewritten)]</w:t>
      </w:r>
    </w:p>
    <w:p w:rsidR="006B0AEF" w:rsidRDefault="006B0AEF" w:rsidP="008C2AFC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</w:t>
      </w:r>
    </w:p>
    <w:p w:rsidR="006B0AEF" w:rsidRDefault="006B0AEF" w:rsidP="008C2AFC">
      <w:r>
        <w:tab/>
      </w:r>
      <w:r>
        <w:tab/>
        <w:t xml:space="preserve">  [Signature of authorized official, broker, or agent (typewritten)]</w:t>
      </w:r>
    </w:p>
    <w:p w:rsidR="006B0AEF" w:rsidRDefault="006B0AEF" w:rsidP="008C2AFC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</w:t>
      </w:r>
    </w:p>
    <w:p w:rsidR="006B0AEF" w:rsidRDefault="006B0AEF" w:rsidP="008C2AFC">
      <w:r>
        <w:tab/>
      </w:r>
      <w:r>
        <w:tab/>
        <w:t xml:space="preserve">  [Name and title of authorized official, broker, or agent (typewritten)]</w:t>
      </w:r>
    </w:p>
    <w:p w:rsidR="006B0AEF" w:rsidRDefault="006B0AEF" w:rsidP="008C2AFC">
      <w:pPr>
        <w:rPr>
          <w:rFonts w:ascii="Times New Roman" w:hAnsi="Times New Roman"/>
          <w:bCs/>
        </w:rPr>
      </w:pPr>
    </w:p>
    <w:p w:rsidR="006B0AEF" w:rsidRDefault="006B0AEF" w:rsidP="008C2AFC">
      <w:pPr>
        <w:rPr>
          <w:rFonts w:ascii="Times New Roman" w:hAnsi="Times New Roman"/>
          <w:bCs/>
        </w:rPr>
      </w:pPr>
    </w:p>
    <w:p w:rsidR="006B0AEF" w:rsidRDefault="006B0AEF" w:rsidP="008C2AF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State of …………………………………...….)</w:t>
      </w:r>
    </w:p>
    <w:p w:rsidR="006B0AEF" w:rsidRDefault="006B0AEF" w:rsidP="008C2AFC">
      <w:pPr>
        <w:rPr>
          <w:rFonts w:ascii="Times New Roman" w:hAnsi="Times New Roman"/>
          <w:bCs/>
        </w:rPr>
      </w:pPr>
    </w:p>
    <w:p w:rsidR="006B0AEF" w:rsidRDefault="006B0AEF" w:rsidP="008C2AF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County of …………………………………….)</w:t>
      </w:r>
    </w:p>
    <w:p w:rsidR="006B0AEF" w:rsidRDefault="006B0AEF" w:rsidP="008C2AFC">
      <w:pPr>
        <w:rPr>
          <w:rFonts w:ascii="Times New Roman" w:hAnsi="Times New Roman"/>
          <w:bCs/>
        </w:rPr>
      </w:pPr>
    </w:p>
    <w:p w:rsidR="006B0AEF" w:rsidRDefault="006B0AEF" w:rsidP="008C2AF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Sworn to before me this _____ day of ____________ 20____</w:t>
      </w:r>
    </w:p>
    <w:p w:rsidR="006B0AEF" w:rsidRDefault="006B0AEF" w:rsidP="008C2AFC">
      <w:pPr>
        <w:rPr>
          <w:rFonts w:ascii="Times New Roman" w:hAnsi="Times New Roman"/>
          <w:bCs/>
        </w:rPr>
      </w:pPr>
    </w:p>
    <w:p w:rsidR="006B0AEF" w:rsidRDefault="006B0AEF" w:rsidP="008C2AFC">
      <w:r>
        <w:rPr>
          <w:rFonts w:ascii="Times New Roman" w:hAnsi="Times New Roman"/>
          <w:bCs/>
        </w:rPr>
        <w:t>_________________________________________________</w:t>
      </w:r>
    </w:p>
    <w:p w:rsidR="006B0AEF" w:rsidRPr="003C293E" w:rsidRDefault="006B0AEF" w:rsidP="003C293E">
      <w:r>
        <w:t>NOTARY PUBLIC FOR THE STATE OF</w:t>
      </w:r>
      <w:r w:rsidRPr="008C2AFC">
        <w:t xml:space="preserve"> _______________________</w:t>
      </w:r>
    </w:p>
    <w:sectPr w:rsidR="006B0AEF" w:rsidRPr="003C293E" w:rsidSect="003C293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EF" w:rsidRDefault="006B0AEF" w:rsidP="002179B3">
      <w:pPr>
        <w:spacing w:after="0"/>
      </w:pPr>
      <w:r>
        <w:separator/>
      </w:r>
    </w:p>
  </w:endnote>
  <w:endnote w:type="continuationSeparator" w:id="0">
    <w:p w:rsidR="006B0AEF" w:rsidRDefault="006B0AEF" w:rsidP="002179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EF" w:rsidRDefault="006B0AEF" w:rsidP="002179B3">
      <w:pPr>
        <w:spacing w:after="0"/>
      </w:pPr>
      <w:r>
        <w:separator/>
      </w:r>
    </w:p>
  </w:footnote>
  <w:footnote w:type="continuationSeparator" w:id="0">
    <w:p w:rsidR="006B0AEF" w:rsidRDefault="006B0AEF" w:rsidP="002179B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EF" w:rsidRDefault="006B0A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02.75pt;height:60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B13"/>
    <w:multiLevelType w:val="hybridMultilevel"/>
    <w:tmpl w:val="D9CE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32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350"/>
    <w:rsid w:val="001326B4"/>
    <w:rsid w:val="00204253"/>
    <w:rsid w:val="002179B3"/>
    <w:rsid w:val="00265599"/>
    <w:rsid w:val="0028377D"/>
    <w:rsid w:val="002F7C91"/>
    <w:rsid w:val="003303AB"/>
    <w:rsid w:val="00351954"/>
    <w:rsid w:val="003C293E"/>
    <w:rsid w:val="00445705"/>
    <w:rsid w:val="00483AA8"/>
    <w:rsid w:val="004910E6"/>
    <w:rsid w:val="004B489F"/>
    <w:rsid w:val="0062064F"/>
    <w:rsid w:val="006B0AEF"/>
    <w:rsid w:val="00726EB1"/>
    <w:rsid w:val="00747C94"/>
    <w:rsid w:val="00767364"/>
    <w:rsid w:val="00777184"/>
    <w:rsid w:val="007A50F4"/>
    <w:rsid w:val="00820ED7"/>
    <w:rsid w:val="008C2AFC"/>
    <w:rsid w:val="008D0710"/>
    <w:rsid w:val="00917407"/>
    <w:rsid w:val="00AC77E9"/>
    <w:rsid w:val="00AE3B5B"/>
    <w:rsid w:val="00B761FC"/>
    <w:rsid w:val="00BE4640"/>
    <w:rsid w:val="00C416C2"/>
    <w:rsid w:val="00C5275C"/>
    <w:rsid w:val="00C56350"/>
    <w:rsid w:val="00C57202"/>
    <w:rsid w:val="00C8144C"/>
    <w:rsid w:val="00E01CE0"/>
    <w:rsid w:val="00E827F7"/>
    <w:rsid w:val="00EF4842"/>
    <w:rsid w:val="00F23810"/>
    <w:rsid w:val="00FB6E0C"/>
    <w:rsid w:val="00FD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D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63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63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63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6350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6350"/>
    <w:pPr>
      <w:spacing w:after="0"/>
      <w:ind w:left="720"/>
    </w:pPr>
    <w:rPr>
      <w:rFonts w:eastAsia="MS ??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640</Words>
  <Characters>3649</Characters>
  <Application>Microsoft Office Outlook</Application>
  <DocSecurity>0</DocSecurity>
  <Lines>0</Lines>
  <Paragraphs>0</Paragraphs>
  <ScaleCrop>false</ScaleCrop>
  <Company>M2 Creative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7a</dc:title>
  <dc:subject/>
  <dc:creator>Missy Mickens</dc:creator>
  <cp:keywords/>
  <dc:description/>
  <cp:lastModifiedBy>Terry Tirado</cp:lastModifiedBy>
  <cp:revision>5</cp:revision>
  <dcterms:created xsi:type="dcterms:W3CDTF">2016-01-06T20:26:00Z</dcterms:created>
  <dcterms:modified xsi:type="dcterms:W3CDTF">2021-02-12T17:00:00Z</dcterms:modified>
</cp:coreProperties>
</file>