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AE" w:rsidRDefault="005251AE">
      <w:pPr>
        <w:rPr>
          <w:rFonts w:ascii="Times New Roman" w:hAnsi="Times New Roman"/>
          <w:b/>
          <w:sz w:val="24"/>
          <w:szCs w:val="24"/>
        </w:rPr>
      </w:pPr>
    </w:p>
    <w:p w:rsidR="005251AE" w:rsidRPr="00B64A38" w:rsidRDefault="00525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9</w:t>
      </w:r>
    </w:p>
    <w:p w:rsidR="005251AE" w:rsidRDefault="00525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Exhibitions, public programs</w:t>
      </w:r>
    </w:p>
    <w:p w:rsidR="005251AE" w:rsidRDefault="005251AE">
      <w:pPr>
        <w:rPr>
          <w:rFonts w:ascii="Times New Roman" w:hAnsi="Times New Roman"/>
          <w:b/>
          <w:sz w:val="24"/>
          <w:szCs w:val="24"/>
        </w:rPr>
      </w:pPr>
    </w:p>
    <w:p w:rsidR="005251AE" w:rsidRDefault="00525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funding (check all that apply)</w:t>
      </w:r>
    </w:p>
    <w:p w:rsidR="005251AE" w:rsidRPr="00B64A38" w:rsidRDefault="005251AE">
      <w:pPr>
        <w:rPr>
          <w:rFonts w:ascii="Times New Roman" w:hAnsi="Times New Roman"/>
          <w:sz w:val="24"/>
          <w:szCs w:val="24"/>
        </w:rPr>
      </w:pPr>
    </w:p>
    <w:p w:rsidR="005251AE" w:rsidRDefault="005251AE" w:rsidP="002C5F7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 w:rsidRPr="00B64A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Publication</w:t>
      </w:r>
    </w:p>
    <w:p w:rsidR="005251AE" w:rsidRDefault="005251AE" w:rsidP="002C5F7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program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>
        <w:rPr>
          <w:rFonts w:ascii="Times New Roman" w:hAnsi="Times New Roman"/>
          <w:sz w:val="24"/>
          <w:szCs w:val="24"/>
        </w:rPr>
        <w:t xml:space="preserve">  Education activity</w:t>
      </w:r>
    </w:p>
    <w:p w:rsidR="005251AE" w:rsidRDefault="005251AE" w:rsidP="002C5F76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Events/Community Activities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64A38">
        <w:rPr>
          <w:rFonts w:ascii="Times New Roman" w:hAnsi="Times New Roman"/>
          <w:sz w:val="24"/>
          <w:szCs w:val="24"/>
        </w:rPr>
        <w:sym w:font="Symbol" w:char="F084"/>
      </w:r>
      <w:r>
        <w:rPr>
          <w:rFonts w:ascii="Times New Roman" w:hAnsi="Times New Roman"/>
          <w:sz w:val="24"/>
          <w:szCs w:val="24"/>
        </w:rPr>
        <w:t xml:space="preserve">  Higher Education (colleges &amp; universities only) -</w:t>
      </w:r>
    </w:p>
    <w:p w:rsidR="005251AE" w:rsidRDefault="005251AE" w:rsidP="00615B51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Other: 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See Form 9A</w:t>
      </w:r>
    </w:p>
    <w:p w:rsidR="005251AE" w:rsidRDefault="005251AE" w:rsidP="0027542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251AE" w:rsidRDefault="005251AE" w:rsidP="00275420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Project/Program Title 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Requested Amount: 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Project/Program Status (Please circle one)</w:t>
      </w:r>
      <w:r>
        <w:rPr>
          <w:rFonts w:ascii="Times New Roman" w:hAnsi="Times New Roman"/>
          <w:sz w:val="24"/>
          <w:szCs w:val="24"/>
        </w:rPr>
        <w:tab/>
        <w:t>New</w:t>
      </w:r>
      <w:r>
        <w:rPr>
          <w:rFonts w:ascii="Times New Roman" w:hAnsi="Times New Roman"/>
          <w:sz w:val="24"/>
          <w:szCs w:val="24"/>
        </w:rPr>
        <w:tab/>
        <w:t xml:space="preserve">  Ongoing</w:t>
      </w:r>
      <w:r>
        <w:rPr>
          <w:rFonts w:ascii="Times New Roman" w:hAnsi="Times New Roman"/>
          <w:sz w:val="24"/>
          <w:szCs w:val="24"/>
        </w:rPr>
        <w:tab/>
        <w:t>Continued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Project/Program Start Date: 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Project/Program End Date: 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answer the following using no more than 1-2 paragraphs per question.  Bullet points are preferred wherever possible.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Describe the project/program, its goals, the audience for whom the project is intended, and </w:t>
      </w:r>
    </w:p>
    <w:p w:rsidR="005251AE" w:rsidRDefault="005251AE" w:rsidP="003431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interpretive strategies to be used: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Provide pertinent dates of the exhibition or program. 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Explain the structure of the program in detail with examples 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Provide a statement explaining the importance of theme or subject of the program and/or the 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objects under consideration 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</w:t>
      </w:r>
    </w:p>
    <w:p w:rsidR="005251AE" w:rsidRDefault="005251AE" w:rsidP="00702934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___________________________________________________________________________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If an exhibition, include visuals and captions with each copy of the application and provide a </w:t>
      </w:r>
    </w:p>
    <w:p w:rsidR="005251AE" w:rsidRDefault="005251AE" w:rsidP="00EC128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checklist of the works to be included _____________________________________________</w:t>
      </w:r>
    </w:p>
    <w:p w:rsidR="005251AE" w:rsidRDefault="005251AE" w:rsidP="00EC128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For catalogues or publications: table of contents, specifications, number of copies, co-</w:t>
      </w:r>
    </w:p>
    <w:p w:rsidR="005251AE" w:rsidRDefault="005251AE" w:rsidP="00EC128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publisher or distribution plan ___________________________________________________</w:t>
      </w:r>
    </w:p>
    <w:p w:rsidR="005251AE" w:rsidRDefault="005251AE" w:rsidP="00EC128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For web-based education or exhibition, provide a description of Web content and name/</w:t>
      </w:r>
    </w:p>
    <w:p w:rsidR="005251AE" w:rsidRDefault="005251AE" w:rsidP="00EC128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credentials of the Web developer ________________________________________________</w:t>
      </w:r>
    </w:p>
    <w:p w:rsidR="005251AE" w:rsidRDefault="005251AE" w:rsidP="00EC128A">
      <w:pPr>
        <w:pStyle w:val="ListParagraph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___________________________________________________________________________</w:t>
      </w: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5251AE" w:rsidRPr="00B64A38" w:rsidRDefault="005251AE" w:rsidP="00343136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If applicable, provide a confirmation of matched funding.</w:t>
      </w:r>
    </w:p>
    <w:sectPr w:rsidR="005251AE" w:rsidRPr="00B64A38" w:rsidSect="00586F51">
      <w:headerReference w:type="default" r:id="rId7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AE" w:rsidRDefault="005251AE" w:rsidP="001528C2">
      <w:pPr>
        <w:spacing w:line="240" w:lineRule="auto"/>
      </w:pPr>
      <w:r>
        <w:separator/>
      </w:r>
    </w:p>
  </w:endnote>
  <w:endnote w:type="continuationSeparator" w:id="0">
    <w:p w:rsidR="005251AE" w:rsidRDefault="005251AE" w:rsidP="001528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AE" w:rsidRDefault="005251AE" w:rsidP="001528C2">
      <w:pPr>
        <w:spacing w:line="240" w:lineRule="auto"/>
      </w:pPr>
      <w:r>
        <w:separator/>
      </w:r>
    </w:p>
  </w:footnote>
  <w:footnote w:type="continuationSeparator" w:id="0">
    <w:p w:rsidR="005251AE" w:rsidRDefault="005251AE" w:rsidP="001528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AE" w:rsidRDefault="005251A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402.75pt;height:60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600"/>
    <w:multiLevelType w:val="hybridMultilevel"/>
    <w:tmpl w:val="1B6093E0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4AC2"/>
    <w:multiLevelType w:val="hybridMultilevel"/>
    <w:tmpl w:val="7BF49DD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6F4"/>
    <w:multiLevelType w:val="hybridMultilevel"/>
    <w:tmpl w:val="2208FDA8"/>
    <w:lvl w:ilvl="0" w:tplc="952EA90A">
      <w:start w:val="1"/>
      <w:numFmt w:val="bullet"/>
      <w:lvlText w:val="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13CC3BE8"/>
    <w:multiLevelType w:val="hybridMultilevel"/>
    <w:tmpl w:val="EB969D92"/>
    <w:lvl w:ilvl="0" w:tplc="952EA90A">
      <w:start w:val="1"/>
      <w:numFmt w:val="bullet"/>
      <w:lvlText w:val=""/>
      <w:lvlJc w:val="left"/>
      <w:pPr>
        <w:ind w:left="763" w:hanging="360"/>
      </w:pPr>
      <w:rPr>
        <w:rFonts w:ascii="Symbol" w:hAnsi="Symbol" w:hint="default"/>
      </w:rPr>
    </w:lvl>
    <w:lvl w:ilvl="1" w:tplc="952EA90A">
      <w:start w:val="1"/>
      <w:numFmt w:val="bullet"/>
      <w:lvlText w:val=""/>
      <w:lvlJc w:val="left"/>
      <w:pPr>
        <w:ind w:left="14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3A3CBC"/>
    <w:multiLevelType w:val="hybridMultilevel"/>
    <w:tmpl w:val="8C8C812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84441"/>
    <w:multiLevelType w:val="hybridMultilevel"/>
    <w:tmpl w:val="429CE60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E2F0A"/>
    <w:multiLevelType w:val="hybridMultilevel"/>
    <w:tmpl w:val="9A789BFC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45CCC"/>
    <w:multiLevelType w:val="hybridMultilevel"/>
    <w:tmpl w:val="AC4C6B7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A2AFC"/>
    <w:multiLevelType w:val="hybridMultilevel"/>
    <w:tmpl w:val="A49A3A56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A04636"/>
    <w:multiLevelType w:val="hybridMultilevel"/>
    <w:tmpl w:val="AAFC2D1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96812"/>
    <w:multiLevelType w:val="hybridMultilevel"/>
    <w:tmpl w:val="873A258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0DBC"/>
    <w:multiLevelType w:val="hybridMultilevel"/>
    <w:tmpl w:val="0E2E81C0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009B2"/>
    <w:multiLevelType w:val="hybridMultilevel"/>
    <w:tmpl w:val="3BB29374"/>
    <w:lvl w:ilvl="0" w:tplc="952EA90A">
      <w:start w:val="1"/>
      <w:numFmt w:val="bullet"/>
      <w:lvlText w:val="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765D1DE6"/>
    <w:multiLevelType w:val="hybridMultilevel"/>
    <w:tmpl w:val="8C9E210A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77A20"/>
    <w:multiLevelType w:val="hybridMultilevel"/>
    <w:tmpl w:val="E8D035AC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5163D"/>
    <w:multiLevelType w:val="hybridMultilevel"/>
    <w:tmpl w:val="BEC8A682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3E0E78"/>
    <w:multiLevelType w:val="hybridMultilevel"/>
    <w:tmpl w:val="9E5A82B4"/>
    <w:lvl w:ilvl="0" w:tplc="952EA90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EDC"/>
    <w:rsid w:val="00006746"/>
    <w:rsid w:val="00035C13"/>
    <w:rsid w:val="00042E1F"/>
    <w:rsid w:val="000536BE"/>
    <w:rsid w:val="000733B0"/>
    <w:rsid w:val="00082250"/>
    <w:rsid w:val="000A79AB"/>
    <w:rsid w:val="000B2F4B"/>
    <w:rsid w:val="000C5509"/>
    <w:rsid w:val="000D280F"/>
    <w:rsid w:val="000D498E"/>
    <w:rsid w:val="001528C2"/>
    <w:rsid w:val="00173ED2"/>
    <w:rsid w:val="00184081"/>
    <w:rsid w:val="001A1480"/>
    <w:rsid w:val="001F3F37"/>
    <w:rsid w:val="00204527"/>
    <w:rsid w:val="00242F81"/>
    <w:rsid w:val="00275420"/>
    <w:rsid w:val="00280E24"/>
    <w:rsid w:val="00291A72"/>
    <w:rsid w:val="002A7CFF"/>
    <w:rsid w:val="002C0322"/>
    <w:rsid w:val="002C5F76"/>
    <w:rsid w:val="002D6D87"/>
    <w:rsid w:val="002E4E4C"/>
    <w:rsid w:val="00343136"/>
    <w:rsid w:val="003B27AC"/>
    <w:rsid w:val="003B2F1A"/>
    <w:rsid w:val="003B304A"/>
    <w:rsid w:val="003E7077"/>
    <w:rsid w:val="003F35B5"/>
    <w:rsid w:val="00434031"/>
    <w:rsid w:val="004475E8"/>
    <w:rsid w:val="004563F9"/>
    <w:rsid w:val="004C2C63"/>
    <w:rsid w:val="004D6245"/>
    <w:rsid w:val="004F2033"/>
    <w:rsid w:val="00503E43"/>
    <w:rsid w:val="00521E41"/>
    <w:rsid w:val="005251AE"/>
    <w:rsid w:val="00556301"/>
    <w:rsid w:val="005817FA"/>
    <w:rsid w:val="00586F51"/>
    <w:rsid w:val="005E2F96"/>
    <w:rsid w:val="00605F8A"/>
    <w:rsid w:val="00615B51"/>
    <w:rsid w:val="006250FF"/>
    <w:rsid w:val="00633F19"/>
    <w:rsid w:val="00642C3B"/>
    <w:rsid w:val="0069280E"/>
    <w:rsid w:val="006C126B"/>
    <w:rsid w:val="006E5C29"/>
    <w:rsid w:val="00702934"/>
    <w:rsid w:val="00713BEE"/>
    <w:rsid w:val="0072582E"/>
    <w:rsid w:val="00727F5E"/>
    <w:rsid w:val="00796B0A"/>
    <w:rsid w:val="007A18F9"/>
    <w:rsid w:val="007B6845"/>
    <w:rsid w:val="00823A2E"/>
    <w:rsid w:val="00861AB9"/>
    <w:rsid w:val="008D1612"/>
    <w:rsid w:val="008F6C57"/>
    <w:rsid w:val="0094646A"/>
    <w:rsid w:val="0099092F"/>
    <w:rsid w:val="009D34B6"/>
    <w:rsid w:val="009E0E63"/>
    <w:rsid w:val="009F1794"/>
    <w:rsid w:val="00AA74BE"/>
    <w:rsid w:val="00B16FB0"/>
    <w:rsid w:val="00B64A38"/>
    <w:rsid w:val="00B75EDC"/>
    <w:rsid w:val="00C2494E"/>
    <w:rsid w:val="00C375DF"/>
    <w:rsid w:val="00C87858"/>
    <w:rsid w:val="00CC2260"/>
    <w:rsid w:val="00CD325F"/>
    <w:rsid w:val="00CF0E4C"/>
    <w:rsid w:val="00D07953"/>
    <w:rsid w:val="00D92E45"/>
    <w:rsid w:val="00D96C40"/>
    <w:rsid w:val="00DA3B53"/>
    <w:rsid w:val="00DB5CDA"/>
    <w:rsid w:val="00DB6ECB"/>
    <w:rsid w:val="00E15470"/>
    <w:rsid w:val="00E2308B"/>
    <w:rsid w:val="00E415E8"/>
    <w:rsid w:val="00E7270A"/>
    <w:rsid w:val="00E75208"/>
    <w:rsid w:val="00EC128A"/>
    <w:rsid w:val="00EC1C28"/>
    <w:rsid w:val="00ED1EDB"/>
    <w:rsid w:val="00EF7BF7"/>
    <w:rsid w:val="00F3021A"/>
    <w:rsid w:val="00F508A7"/>
    <w:rsid w:val="00F9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08B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75E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2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28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2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5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2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627</Words>
  <Characters>3574</Characters>
  <Application>Microsoft Office Outlook</Application>
  <DocSecurity>0</DocSecurity>
  <Lines>0</Lines>
  <Paragraphs>0</Paragraphs>
  <ScaleCrop>false</ScaleCrop>
  <Company>Oysterponds Historical Society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</dc:title>
  <dc:subject/>
  <dc:creator>Amy Folk</dc:creator>
  <cp:keywords/>
  <dc:description/>
  <cp:lastModifiedBy>Terry</cp:lastModifiedBy>
  <cp:revision>6</cp:revision>
  <dcterms:created xsi:type="dcterms:W3CDTF">2016-01-07T15:55:00Z</dcterms:created>
  <dcterms:modified xsi:type="dcterms:W3CDTF">2019-11-13T15:57:00Z</dcterms:modified>
</cp:coreProperties>
</file>