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7" w:rsidRDefault="00891E87" w:rsidP="00E27A58">
      <w:pPr>
        <w:jc w:val="center"/>
        <w:rPr>
          <w:rFonts w:ascii="Times" w:hAnsi="Times"/>
          <w:b/>
          <w:sz w:val="28"/>
        </w:rPr>
      </w:pPr>
    </w:p>
    <w:p w:rsidR="00891E87" w:rsidRDefault="00891E87" w:rsidP="00E27A58">
      <w:pPr>
        <w:jc w:val="center"/>
        <w:rPr>
          <w:rFonts w:ascii="Times" w:hAnsi="Times"/>
          <w:b/>
          <w:sz w:val="28"/>
        </w:rPr>
      </w:pPr>
      <w:r w:rsidRPr="00E27A58">
        <w:rPr>
          <w:rFonts w:ascii="Times" w:hAnsi="Times"/>
          <w:b/>
          <w:sz w:val="28"/>
        </w:rPr>
        <w:t>Grant Proposal Checklist</w:t>
      </w:r>
    </w:p>
    <w:p w:rsidR="00891E87" w:rsidRDefault="00891E87" w:rsidP="00817813">
      <w:pPr>
        <w:rPr>
          <w:rFonts w:ascii="Times" w:hAnsi="Times"/>
          <w:i/>
          <w:sz w:val="28"/>
        </w:rPr>
      </w:pPr>
      <w:r w:rsidRPr="00E27A58">
        <w:rPr>
          <w:rFonts w:ascii="Times" w:hAnsi="Times"/>
          <w:i/>
          <w:sz w:val="28"/>
        </w:rPr>
        <w:t>All documents are to be delivered by 5:00</w:t>
      </w:r>
      <w:r>
        <w:rPr>
          <w:rFonts w:ascii="Times" w:hAnsi="Times"/>
          <w:i/>
          <w:sz w:val="28"/>
        </w:rPr>
        <w:t xml:space="preserve"> </w:t>
      </w:r>
      <w:r w:rsidRPr="00E27A58">
        <w:rPr>
          <w:rFonts w:ascii="Times" w:hAnsi="Times"/>
          <w:i/>
          <w:sz w:val="28"/>
        </w:rPr>
        <w:t>p</w:t>
      </w:r>
      <w:r>
        <w:rPr>
          <w:rFonts w:ascii="Times" w:hAnsi="Times"/>
          <w:i/>
          <w:sz w:val="28"/>
        </w:rPr>
        <w:t>.</w:t>
      </w:r>
      <w:r w:rsidRPr="00E27A58">
        <w:rPr>
          <w:rFonts w:ascii="Times" w:hAnsi="Times"/>
          <w:i/>
          <w:sz w:val="28"/>
        </w:rPr>
        <w:t>m</w:t>
      </w:r>
      <w:r>
        <w:rPr>
          <w:rFonts w:ascii="Times" w:hAnsi="Times"/>
          <w:i/>
          <w:sz w:val="28"/>
        </w:rPr>
        <w:t>.</w:t>
      </w:r>
      <w:r w:rsidRPr="00E27A58">
        <w:rPr>
          <w:rFonts w:ascii="Times" w:hAnsi="Times"/>
          <w:i/>
          <w:sz w:val="28"/>
        </w:rPr>
        <w:t xml:space="preserve"> on or before the deadline date.</w:t>
      </w:r>
      <w:r>
        <w:rPr>
          <w:rFonts w:ascii="Times" w:hAnsi="Times"/>
          <w:i/>
          <w:sz w:val="28"/>
        </w:rPr>
        <w:t xml:space="preserve"> </w:t>
      </w:r>
    </w:p>
    <w:p w:rsidR="00891E87" w:rsidRDefault="00891E87" w:rsidP="0081781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Please include this checklist with your proposal.</w:t>
      </w: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  <w:r>
        <w:rPr>
          <w:rFonts w:ascii="Times New Roman" w:hAnsi="Times New Roman"/>
          <w:color w:val="38353E"/>
        </w:rPr>
        <w:t>Organization Name   ___________________________________________________________</w:t>
      </w: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  <w:r>
        <w:rPr>
          <w:rFonts w:ascii="Times New Roman" w:hAnsi="Times New Roman"/>
          <w:color w:val="38353E"/>
        </w:rPr>
        <w:t>Project/Program Title __________________________________________________________</w:t>
      </w: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  <w:r>
        <w:rPr>
          <w:rFonts w:ascii="Times New Roman" w:hAnsi="Times New Roman"/>
          <w:color w:val="38353E"/>
        </w:rPr>
        <w:t>Request Amount: ______________________________________________________________</w:t>
      </w: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  <w:r>
        <w:rPr>
          <w:rFonts w:ascii="Times New Roman" w:hAnsi="Times New Roman"/>
          <w:color w:val="38353E"/>
        </w:rPr>
        <w:t>Project/Program Start Date: _______________ Project/Program End Date: ________________</w:t>
      </w:r>
      <w:r>
        <w:rPr>
          <w:rFonts w:ascii="Times New Roman" w:hAnsi="Times New Roman"/>
          <w:color w:val="38353E"/>
        </w:rPr>
        <w:tab/>
      </w:r>
    </w:p>
    <w:p w:rsidR="00891E87" w:rsidRDefault="00891E87" w:rsidP="008768C0">
      <w:pPr>
        <w:spacing w:after="0" w:line="225" w:lineRule="atLeast"/>
        <w:rPr>
          <w:rFonts w:ascii="Times New Roman" w:hAnsi="Times New Roman"/>
          <w:color w:val="38353E"/>
        </w:rPr>
      </w:pPr>
    </w:p>
    <w:p w:rsidR="00891E87" w:rsidRPr="00547909" w:rsidRDefault="00891E87" w:rsidP="001D54C9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  <w:sz w:val="28"/>
        </w:rPr>
      </w:pPr>
      <w:r w:rsidRPr="008768C0">
        <w:rPr>
          <w:rFonts w:ascii="Times" w:hAnsi="Times"/>
        </w:rPr>
        <w:t xml:space="preserve">Application </w:t>
      </w:r>
      <w:r>
        <w:rPr>
          <w:rFonts w:ascii="Times" w:hAnsi="Times"/>
        </w:rPr>
        <w:t xml:space="preserve">Form Cover </w:t>
      </w:r>
      <w:r w:rsidRPr="008768C0">
        <w:rPr>
          <w:rFonts w:ascii="Times" w:hAnsi="Times"/>
        </w:rPr>
        <w:t>Sheet</w:t>
      </w:r>
      <w:r w:rsidRPr="008768C0">
        <w:rPr>
          <w:rFonts w:ascii="Times" w:hAnsi="Times"/>
          <w:sz w:val="28"/>
        </w:rPr>
        <w:t xml:space="preserve"> </w:t>
      </w:r>
      <w:r w:rsidRPr="008768C0">
        <w:rPr>
          <w:rFonts w:ascii="Times" w:hAnsi="Times"/>
          <w:sz w:val="20"/>
        </w:rPr>
        <w:t>(completed)</w:t>
      </w:r>
    </w:p>
    <w:p w:rsidR="00891E87" w:rsidRDefault="00891E87" w:rsidP="00547909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</w:rPr>
      </w:pPr>
      <w:r w:rsidRPr="008768C0">
        <w:rPr>
          <w:rFonts w:ascii="Times" w:hAnsi="Times"/>
        </w:rPr>
        <w:t>Narrative Proposal</w:t>
      </w:r>
      <w:r>
        <w:rPr>
          <w:rFonts w:ascii="Times" w:hAnsi="Times"/>
        </w:rPr>
        <w:t xml:space="preserve"> </w:t>
      </w:r>
      <w:r>
        <w:rPr>
          <w:rFonts w:ascii="Times" w:hAnsi="Times"/>
          <w:sz w:val="20"/>
        </w:rPr>
        <w:t>(with necessary attachments)</w:t>
      </w:r>
    </w:p>
    <w:p w:rsidR="00891E87" w:rsidRDefault="00891E87" w:rsidP="00547909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Itemized Project Budget </w:t>
      </w:r>
      <w:r w:rsidRPr="00547909">
        <w:rPr>
          <w:rFonts w:ascii="Times" w:hAnsi="Times"/>
          <w:sz w:val="20"/>
          <w:szCs w:val="20"/>
        </w:rPr>
        <w:t>(with backup materials)</w:t>
      </w:r>
    </w:p>
    <w:p w:rsidR="00891E87" w:rsidRDefault="00891E87" w:rsidP="00547909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Budget Justification Narrative</w:t>
      </w:r>
    </w:p>
    <w:p w:rsidR="00891E87" w:rsidRPr="008768C0" w:rsidRDefault="00891E87" w:rsidP="001D54C9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  <w:sz w:val="28"/>
        </w:rPr>
      </w:pPr>
      <w:r w:rsidRPr="00817813">
        <w:rPr>
          <w:rFonts w:ascii="Times New Roman" w:hAnsi="Times New Roman"/>
        </w:rPr>
        <w:t>Applicable Category Forms</w:t>
      </w:r>
      <w:r>
        <w:rPr>
          <w:rFonts w:ascii="Times" w:hAnsi="Times"/>
          <w:sz w:val="20"/>
        </w:rPr>
        <w:t xml:space="preserve"> (completed with necessary attachments)</w:t>
      </w:r>
    </w:p>
    <w:p w:rsidR="00891E87" w:rsidRPr="008768C0" w:rsidRDefault="00891E87" w:rsidP="001D54C9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Itemized Operating Expense Budget for your organization </w:t>
      </w:r>
      <w:r w:rsidRPr="00547909">
        <w:rPr>
          <w:rFonts w:ascii="Times" w:hAnsi="Times"/>
          <w:sz w:val="20"/>
          <w:szCs w:val="20"/>
        </w:rPr>
        <w:t>(Current Fiscal Year)</w:t>
      </w:r>
    </w:p>
    <w:p w:rsidR="00891E87" w:rsidRPr="008768C0" w:rsidRDefault="00891E87" w:rsidP="001D54C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8768C0">
        <w:rPr>
          <w:rFonts w:ascii="Times New Roman" w:hAnsi="Times New Roman"/>
        </w:rPr>
        <w:t>List of Income Sources</w:t>
      </w:r>
      <w:r>
        <w:rPr>
          <w:rFonts w:ascii="Times New Roman" w:hAnsi="Times New Roman"/>
        </w:rPr>
        <w:t xml:space="preserve"> </w:t>
      </w:r>
      <w:r w:rsidRPr="00547909">
        <w:rPr>
          <w:rFonts w:ascii="Times New Roman" w:hAnsi="Times New Roman"/>
          <w:sz w:val="20"/>
          <w:szCs w:val="20"/>
        </w:rPr>
        <w:t>(Current Fiscal Year)</w:t>
      </w:r>
    </w:p>
    <w:p w:rsidR="00891E87" w:rsidRPr="008768C0" w:rsidRDefault="00891E87" w:rsidP="0039537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8768C0">
        <w:rPr>
          <w:rFonts w:ascii="Times New Roman" w:hAnsi="Times New Roman"/>
        </w:rPr>
        <w:t xml:space="preserve">List of </w:t>
      </w:r>
      <w:r>
        <w:rPr>
          <w:rFonts w:ascii="Times New Roman" w:hAnsi="Times New Roman"/>
        </w:rPr>
        <w:t xml:space="preserve">Federal, </w:t>
      </w:r>
      <w:r w:rsidRPr="008768C0">
        <w:rPr>
          <w:rFonts w:ascii="Times New Roman" w:hAnsi="Times New Roman"/>
        </w:rPr>
        <w:t xml:space="preserve">State, Local Foundation </w:t>
      </w:r>
      <w:r>
        <w:rPr>
          <w:rFonts w:ascii="Times New Roman" w:hAnsi="Times New Roman"/>
        </w:rPr>
        <w:t xml:space="preserve">and Corporate </w:t>
      </w:r>
      <w:r w:rsidRPr="008768C0">
        <w:rPr>
          <w:rFonts w:ascii="Times New Roman" w:hAnsi="Times New Roman"/>
        </w:rPr>
        <w:t xml:space="preserve">Supporters </w:t>
      </w:r>
      <w:r w:rsidRPr="00547909">
        <w:rPr>
          <w:rFonts w:ascii="Times New Roman" w:hAnsi="Times New Roman"/>
          <w:sz w:val="20"/>
          <w:szCs w:val="20"/>
        </w:rPr>
        <w:t>(Current Fiscal Year)</w:t>
      </w:r>
    </w:p>
    <w:p w:rsidR="00891E87" w:rsidRPr="008768C0" w:rsidRDefault="00891E87" w:rsidP="001D54C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8768C0">
        <w:rPr>
          <w:rFonts w:ascii="Times New Roman" w:hAnsi="Times New Roman"/>
        </w:rPr>
        <w:t xml:space="preserve">Board of Directors’ List  </w:t>
      </w:r>
      <w:r w:rsidRPr="00547909">
        <w:rPr>
          <w:rFonts w:ascii="Times New Roman" w:hAnsi="Times New Roman"/>
          <w:sz w:val="20"/>
          <w:szCs w:val="20"/>
        </w:rPr>
        <w:t>(with affiliations)</w:t>
      </w:r>
    </w:p>
    <w:p w:rsidR="00891E87" w:rsidRDefault="00891E87" w:rsidP="00E27A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8768C0">
        <w:rPr>
          <w:rFonts w:ascii="Times New Roman" w:hAnsi="Times New Roman"/>
        </w:rPr>
        <w:t>Bios of Key Leadership</w:t>
      </w:r>
      <w:r>
        <w:rPr>
          <w:rFonts w:ascii="Times New Roman" w:hAnsi="Times New Roman"/>
        </w:rPr>
        <w:t xml:space="preserve"> of Organization</w:t>
      </w:r>
    </w:p>
    <w:p w:rsidR="00891E87" w:rsidRDefault="00891E87" w:rsidP="00E27A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Copy of Deed, Lease or Agreement with Municipality</w:t>
      </w:r>
    </w:p>
    <w:p w:rsidR="00891E87" w:rsidRPr="008768C0" w:rsidRDefault="00891E87" w:rsidP="00547909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</w:rPr>
      </w:pPr>
      <w:r w:rsidRPr="008768C0">
        <w:rPr>
          <w:rFonts w:ascii="Times" w:hAnsi="Times"/>
        </w:rPr>
        <w:t xml:space="preserve">IRS </w:t>
      </w:r>
      <w:r>
        <w:rPr>
          <w:rFonts w:ascii="Times" w:hAnsi="Times"/>
        </w:rPr>
        <w:t>501(c)(3) Status</w:t>
      </w:r>
      <w:r w:rsidRPr="008768C0">
        <w:rPr>
          <w:rFonts w:ascii="Times" w:hAnsi="Times"/>
        </w:rPr>
        <w:t xml:space="preserve"> Determination Letter</w:t>
      </w:r>
      <w:r>
        <w:rPr>
          <w:rFonts w:ascii="Times" w:hAnsi="Times"/>
        </w:rPr>
        <w:t xml:space="preserve"> (EIN # included thereon)</w:t>
      </w:r>
    </w:p>
    <w:p w:rsidR="00891E87" w:rsidRPr="008768C0" w:rsidRDefault="00891E87" w:rsidP="00204AA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8768C0">
        <w:rPr>
          <w:rFonts w:ascii="Times New Roman" w:hAnsi="Times New Roman"/>
        </w:rPr>
        <w:t xml:space="preserve">Most Recent Financial Statements </w:t>
      </w:r>
    </w:p>
    <w:p w:rsidR="00891E87" w:rsidRDefault="00891E87" w:rsidP="00E27A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Recent Annual Report</w:t>
      </w:r>
    </w:p>
    <w:p w:rsidR="00891E87" w:rsidRPr="008768C0" w:rsidRDefault="00891E87" w:rsidP="00E27A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Recent Form 990</w:t>
      </w:r>
    </w:p>
    <w:sectPr w:rsidR="00891E87" w:rsidRPr="008768C0" w:rsidSect="0081781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87" w:rsidRDefault="00891E87" w:rsidP="002921E4">
      <w:pPr>
        <w:spacing w:after="0"/>
      </w:pPr>
      <w:r>
        <w:separator/>
      </w:r>
    </w:p>
  </w:endnote>
  <w:endnote w:type="continuationSeparator" w:id="0">
    <w:p w:rsidR="00891E87" w:rsidRDefault="00891E87" w:rsidP="002921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87" w:rsidRDefault="00891E87" w:rsidP="002921E4">
      <w:pPr>
        <w:spacing w:after="0"/>
      </w:pPr>
      <w:r>
        <w:separator/>
      </w:r>
    </w:p>
  </w:footnote>
  <w:footnote w:type="continuationSeparator" w:id="0">
    <w:p w:rsidR="00891E87" w:rsidRDefault="00891E87" w:rsidP="002921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7" w:rsidRDefault="00891E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02.7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1DF"/>
    <w:multiLevelType w:val="hybridMultilevel"/>
    <w:tmpl w:val="7D64FA50"/>
    <w:lvl w:ilvl="0" w:tplc="E458A3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614E893C">
      <w:start w:val="1"/>
      <w:numFmt w:val="lowerRoman"/>
      <w:lvlText w:val="%2."/>
      <w:lvlJc w:val="right"/>
      <w:pPr>
        <w:ind w:left="180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8B34D8"/>
    <w:multiLevelType w:val="hybridMultilevel"/>
    <w:tmpl w:val="EAFC6E26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30D52"/>
    <w:multiLevelType w:val="hybridMultilevel"/>
    <w:tmpl w:val="8524378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E3E8D"/>
    <w:multiLevelType w:val="hybridMultilevel"/>
    <w:tmpl w:val="EAFC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58"/>
    <w:rsid w:val="000E1D43"/>
    <w:rsid w:val="00193019"/>
    <w:rsid w:val="001B0B43"/>
    <w:rsid w:val="001D54C9"/>
    <w:rsid w:val="00204AA9"/>
    <w:rsid w:val="00222C96"/>
    <w:rsid w:val="002642A3"/>
    <w:rsid w:val="00273673"/>
    <w:rsid w:val="002921E4"/>
    <w:rsid w:val="0039537F"/>
    <w:rsid w:val="003A4227"/>
    <w:rsid w:val="00507552"/>
    <w:rsid w:val="00547909"/>
    <w:rsid w:val="00554E46"/>
    <w:rsid w:val="005B32E3"/>
    <w:rsid w:val="00603A34"/>
    <w:rsid w:val="0076229E"/>
    <w:rsid w:val="00796CB6"/>
    <w:rsid w:val="00817813"/>
    <w:rsid w:val="008768C0"/>
    <w:rsid w:val="00891E87"/>
    <w:rsid w:val="008D3368"/>
    <w:rsid w:val="009B6904"/>
    <w:rsid w:val="00A01FC4"/>
    <w:rsid w:val="00A47E58"/>
    <w:rsid w:val="00AE54F1"/>
    <w:rsid w:val="00B23764"/>
    <w:rsid w:val="00BD300F"/>
    <w:rsid w:val="00D1173E"/>
    <w:rsid w:val="00D733A8"/>
    <w:rsid w:val="00D85E50"/>
    <w:rsid w:val="00DD2790"/>
    <w:rsid w:val="00E2423D"/>
    <w:rsid w:val="00E27A58"/>
    <w:rsid w:val="00EE69A5"/>
    <w:rsid w:val="00F664A3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1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7A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7A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7A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7A5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180</Words>
  <Characters>1026</Characters>
  <Application>Microsoft Office Outlook</Application>
  <DocSecurity>0</DocSecurity>
  <Lines>0</Lines>
  <Paragraphs>0</Paragraphs>
  <ScaleCrop>false</ScaleCrop>
  <Company>M2 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Checklist</dc:title>
  <dc:subject/>
  <dc:creator>Missy Mickens</dc:creator>
  <cp:keywords/>
  <dc:description/>
  <cp:lastModifiedBy>Terry</cp:lastModifiedBy>
  <cp:revision>7</cp:revision>
  <cp:lastPrinted>2016-01-11T14:07:00Z</cp:lastPrinted>
  <dcterms:created xsi:type="dcterms:W3CDTF">2016-01-11T14:08:00Z</dcterms:created>
  <dcterms:modified xsi:type="dcterms:W3CDTF">2019-11-13T15:44:00Z</dcterms:modified>
</cp:coreProperties>
</file>